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FE291" w14:textId="77777777" w:rsidR="000A11F1" w:rsidRDefault="000A11F1" w:rsidP="00A84526">
      <w:pPr>
        <w:spacing w:line="240" w:lineRule="auto"/>
        <w:ind w:left="1416" w:firstLine="708"/>
        <w:rPr>
          <w:rFonts w:ascii="Arial" w:hAnsi="Arial" w:cs="Arial"/>
          <w:b/>
          <w:sz w:val="28"/>
          <w:szCs w:val="28"/>
        </w:rPr>
      </w:pPr>
    </w:p>
    <w:p w14:paraId="2FF3B2F9" w14:textId="57FB841F" w:rsidR="000A11F1" w:rsidRDefault="000A11F1" w:rsidP="00A84526">
      <w:pPr>
        <w:spacing w:line="240" w:lineRule="auto"/>
        <w:ind w:left="1416" w:firstLine="708"/>
        <w:rPr>
          <w:rFonts w:ascii="Arial" w:hAnsi="Arial" w:cs="Arial"/>
          <w:b/>
          <w:sz w:val="28"/>
          <w:szCs w:val="28"/>
        </w:rPr>
      </w:pPr>
    </w:p>
    <w:p w14:paraId="3325D7F8" w14:textId="77777777" w:rsidR="006E206A" w:rsidRPr="00A84526" w:rsidRDefault="00C209E3" w:rsidP="00A84526">
      <w:pPr>
        <w:spacing w:line="240" w:lineRule="auto"/>
        <w:ind w:left="141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65408" behindDoc="1" locked="0" layoutInCell="1" allowOverlap="1" wp14:anchorId="0684BA70" wp14:editId="2CF10B2B">
            <wp:simplePos x="0" y="0"/>
            <wp:positionH relativeFrom="column">
              <wp:posOffset>4693285</wp:posOffset>
            </wp:positionH>
            <wp:positionV relativeFrom="paragraph">
              <wp:posOffset>-1050026</wp:posOffset>
            </wp:positionV>
            <wp:extent cx="1947600" cy="2113200"/>
            <wp:effectExtent l="0" t="0" r="0" b="190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600" cy="211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526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63360" behindDoc="1" locked="0" layoutInCell="1" allowOverlap="1" wp14:anchorId="3646381B" wp14:editId="3EE32239">
            <wp:simplePos x="0" y="0"/>
            <wp:positionH relativeFrom="column">
              <wp:posOffset>-2540</wp:posOffset>
            </wp:positionH>
            <wp:positionV relativeFrom="paragraph">
              <wp:posOffset>-756021</wp:posOffset>
            </wp:positionV>
            <wp:extent cx="1052195" cy="1058545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etknoo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0585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9DE" w:rsidRPr="00A84526">
        <w:rPr>
          <w:rFonts w:ascii="Arial" w:hAnsi="Arial" w:cs="Arial"/>
          <w:b/>
          <w:sz w:val="28"/>
          <w:szCs w:val="28"/>
        </w:rPr>
        <w:t xml:space="preserve">Inschrijfformulier </w:t>
      </w:r>
      <w:r w:rsidR="002976DC" w:rsidRPr="00A84526">
        <w:rPr>
          <w:rFonts w:ascii="Arial" w:hAnsi="Arial" w:cs="Arial"/>
          <w:b/>
          <w:sz w:val="28"/>
          <w:szCs w:val="28"/>
        </w:rPr>
        <w:t>Deelname</w:t>
      </w:r>
    </w:p>
    <w:p w14:paraId="4DDB12F2" w14:textId="30029EFE" w:rsidR="007A1E01" w:rsidRDefault="006E206A" w:rsidP="007A1E01">
      <w:pPr>
        <w:spacing w:after="0" w:line="240" w:lineRule="auto"/>
        <w:rPr>
          <w:rFonts w:ascii="Arial" w:hAnsi="Arial" w:cs="Arial"/>
        </w:rPr>
      </w:pPr>
      <w:r w:rsidRPr="00BE7943">
        <w:rPr>
          <w:rFonts w:ascii="Arial" w:hAnsi="Arial" w:cs="Arial"/>
          <w:b/>
          <w:sz w:val="28"/>
          <w:szCs w:val="28"/>
        </w:rPr>
        <w:t>Bredasche Heerenzitting</w:t>
      </w:r>
      <w:r w:rsidR="007F1592" w:rsidRPr="00BE7943">
        <w:rPr>
          <w:rFonts w:ascii="Arial" w:hAnsi="Arial" w:cs="Arial"/>
          <w:b/>
          <w:sz w:val="28"/>
          <w:szCs w:val="28"/>
        </w:rPr>
        <w:t xml:space="preserve"> op </w:t>
      </w:r>
      <w:r w:rsidR="0045726D">
        <w:rPr>
          <w:rFonts w:ascii="Arial" w:hAnsi="Arial" w:cs="Arial"/>
          <w:b/>
          <w:sz w:val="28"/>
          <w:szCs w:val="28"/>
        </w:rPr>
        <w:t>22</w:t>
      </w:r>
      <w:r w:rsidR="00AD6CF5" w:rsidRPr="00BE7943">
        <w:rPr>
          <w:rFonts w:ascii="Arial" w:hAnsi="Arial" w:cs="Arial"/>
          <w:b/>
          <w:sz w:val="28"/>
          <w:szCs w:val="28"/>
        </w:rPr>
        <w:t xml:space="preserve"> november</w:t>
      </w:r>
      <w:r w:rsidRPr="00BE7943">
        <w:rPr>
          <w:rFonts w:ascii="Arial" w:hAnsi="Arial" w:cs="Arial"/>
          <w:b/>
          <w:sz w:val="28"/>
          <w:szCs w:val="28"/>
        </w:rPr>
        <w:t xml:space="preserve"> 20</w:t>
      </w:r>
      <w:r w:rsidR="0045726D">
        <w:rPr>
          <w:rFonts w:ascii="Arial" w:hAnsi="Arial" w:cs="Arial"/>
          <w:b/>
          <w:sz w:val="28"/>
          <w:szCs w:val="28"/>
        </w:rPr>
        <w:t>20</w:t>
      </w:r>
      <w:r w:rsidR="00B559DE" w:rsidRPr="006E206A">
        <w:rPr>
          <w:rFonts w:ascii="Arial" w:hAnsi="Arial" w:cs="Arial"/>
          <w:sz w:val="18"/>
          <w:szCs w:val="18"/>
          <w:u w:val="single"/>
        </w:rPr>
        <w:t xml:space="preserve"> </w:t>
      </w:r>
      <w:r w:rsidR="00B559DE" w:rsidRPr="006E206A">
        <w:rPr>
          <w:rFonts w:ascii="Arial" w:hAnsi="Arial" w:cs="Arial"/>
          <w:sz w:val="18"/>
          <w:szCs w:val="18"/>
          <w:u w:val="single"/>
        </w:rPr>
        <w:br/>
      </w:r>
    </w:p>
    <w:p w14:paraId="68729D30" w14:textId="77777777" w:rsidR="00B559DE" w:rsidRDefault="00B559DE" w:rsidP="007A1E01">
      <w:pPr>
        <w:spacing w:after="0" w:line="240" w:lineRule="auto"/>
        <w:rPr>
          <w:rFonts w:ascii="Arial" w:hAnsi="Arial" w:cs="Arial"/>
        </w:rPr>
      </w:pPr>
      <w:r w:rsidRPr="006E206A">
        <w:rPr>
          <w:rFonts w:ascii="Arial" w:hAnsi="Arial" w:cs="Arial"/>
        </w:rPr>
        <w:t>Wij verzoeken u dit formulier</w:t>
      </w:r>
      <w:r w:rsidR="00AD6CF5">
        <w:rPr>
          <w:rFonts w:ascii="Arial" w:hAnsi="Arial" w:cs="Arial"/>
        </w:rPr>
        <w:t xml:space="preserve"> </w:t>
      </w:r>
      <w:r w:rsidRPr="006E206A">
        <w:rPr>
          <w:rFonts w:ascii="Arial" w:hAnsi="Arial" w:cs="Arial"/>
        </w:rPr>
        <w:t>volledig</w:t>
      </w:r>
      <w:r w:rsidR="00876C0F">
        <w:rPr>
          <w:rFonts w:ascii="Arial" w:hAnsi="Arial" w:cs="Arial"/>
        </w:rPr>
        <w:t xml:space="preserve"> en juist in te vullen</w:t>
      </w:r>
    </w:p>
    <w:p w14:paraId="10051B06" w14:textId="77777777" w:rsidR="007A1E01" w:rsidRDefault="007A1E01" w:rsidP="007A1E01">
      <w:pPr>
        <w:spacing w:after="0" w:line="240" w:lineRule="auto"/>
        <w:rPr>
          <w:rFonts w:ascii="Arial" w:hAnsi="Arial" w:cs="Arial"/>
        </w:rPr>
      </w:pPr>
    </w:p>
    <w:p w14:paraId="2EEA6DD4" w14:textId="418FEEE9" w:rsidR="00B559DE" w:rsidRPr="006E206A" w:rsidRDefault="00B559DE" w:rsidP="009D29DE">
      <w:pPr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</w:rPr>
      </w:pPr>
      <w:r w:rsidRPr="006E206A">
        <w:rPr>
          <w:rFonts w:ascii="Arial" w:hAnsi="Arial" w:cs="Arial"/>
        </w:rPr>
        <w:t>Bedrijfsnaam</w:t>
      </w:r>
      <w:r w:rsidR="00132D7C">
        <w:rPr>
          <w:rFonts w:ascii="Arial" w:hAnsi="Arial" w:cs="Arial"/>
        </w:rPr>
        <w:t>*</w:t>
      </w:r>
      <w:r w:rsidRPr="006E206A">
        <w:rPr>
          <w:rFonts w:ascii="Arial" w:hAnsi="Arial" w:cs="Arial"/>
        </w:rPr>
        <w:tab/>
      </w:r>
      <w:r w:rsidRPr="006E206A">
        <w:rPr>
          <w:rFonts w:ascii="Arial" w:hAnsi="Arial" w:cs="Arial"/>
        </w:rPr>
        <w:tab/>
      </w:r>
      <w:r w:rsidR="006E206A">
        <w:rPr>
          <w:rFonts w:ascii="Arial" w:hAnsi="Arial" w:cs="Arial"/>
        </w:rPr>
        <w:tab/>
      </w:r>
      <w:r w:rsidRPr="006E206A">
        <w:rPr>
          <w:rFonts w:ascii="Arial" w:hAnsi="Arial" w:cs="Arial"/>
        </w:rPr>
        <w:t xml:space="preserve">: </w:t>
      </w:r>
      <w:bookmarkStart w:id="0" w:name="_GoBack"/>
      <w:r w:rsidR="001F732A">
        <w:rPr>
          <w:rFonts w:ascii="Arial" w:hAnsi="Arial" w:cs="Arial"/>
        </w:rPr>
        <w:object w:dxaOrig="225" w:dyaOrig="225" w14:anchorId="2AA4CA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6" type="#_x0000_t75" style="width:229pt;height:18.5pt" o:ole="">
            <v:imagedata r:id="rId10" o:title=""/>
          </v:shape>
          <w:control r:id="rId11" w:name="TextBox1" w:shapeid="_x0000_i1196"/>
        </w:object>
      </w:r>
      <w:bookmarkEnd w:id="0"/>
    </w:p>
    <w:p w14:paraId="72841DC7" w14:textId="42C0E48A" w:rsidR="00B559DE" w:rsidRPr="006E206A" w:rsidRDefault="00B559DE" w:rsidP="009D29DE">
      <w:pPr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</w:rPr>
      </w:pPr>
      <w:r w:rsidRPr="006E206A">
        <w:rPr>
          <w:rFonts w:ascii="Arial" w:hAnsi="Arial" w:cs="Arial"/>
        </w:rPr>
        <w:t>Contactpersoon</w:t>
      </w:r>
      <w:r w:rsidR="00132D7C">
        <w:rPr>
          <w:rFonts w:ascii="Arial" w:hAnsi="Arial" w:cs="Arial"/>
        </w:rPr>
        <w:t>*</w:t>
      </w:r>
      <w:r w:rsidRPr="006E206A">
        <w:rPr>
          <w:rFonts w:ascii="Arial" w:hAnsi="Arial" w:cs="Arial"/>
        </w:rPr>
        <w:tab/>
      </w:r>
      <w:r w:rsidRPr="006E206A">
        <w:rPr>
          <w:rFonts w:ascii="Arial" w:hAnsi="Arial" w:cs="Arial"/>
        </w:rPr>
        <w:tab/>
      </w:r>
      <w:r w:rsidR="00247925">
        <w:rPr>
          <w:rFonts w:ascii="Arial" w:hAnsi="Arial" w:cs="Arial"/>
        </w:rPr>
        <w:tab/>
      </w:r>
      <w:r w:rsidRPr="006E206A">
        <w:rPr>
          <w:rFonts w:ascii="Arial" w:hAnsi="Arial" w:cs="Arial"/>
        </w:rPr>
        <w:t>:</w:t>
      </w:r>
      <w:r w:rsidR="001F732A">
        <w:rPr>
          <w:rFonts w:ascii="Arial" w:hAnsi="Arial" w:cs="Arial"/>
        </w:rPr>
        <w:t xml:space="preserve"> </w:t>
      </w:r>
      <w:r w:rsidR="001F732A">
        <w:rPr>
          <w:rFonts w:ascii="Arial" w:hAnsi="Arial" w:cs="Arial"/>
        </w:rPr>
        <w:object w:dxaOrig="225" w:dyaOrig="225" w14:anchorId="0EF21E3B">
          <v:shape id="_x0000_i1057" type="#_x0000_t75" style="width:231pt;height:18.5pt" o:ole="">
            <v:imagedata r:id="rId12" o:title=""/>
          </v:shape>
          <w:control r:id="rId13" w:name="TextBox2" w:shapeid="_x0000_i1057"/>
        </w:object>
      </w:r>
      <w:r w:rsidRPr="006E206A">
        <w:rPr>
          <w:rFonts w:ascii="Arial" w:hAnsi="Arial" w:cs="Arial"/>
        </w:rPr>
        <w:t xml:space="preserve"> </w:t>
      </w:r>
    </w:p>
    <w:p w14:paraId="51774B3C" w14:textId="1DE032AD" w:rsidR="00B559DE" w:rsidRPr="006E206A" w:rsidRDefault="00B559DE" w:rsidP="009D29DE">
      <w:pPr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</w:rPr>
      </w:pPr>
      <w:r w:rsidRPr="006E206A">
        <w:rPr>
          <w:rFonts w:ascii="Arial" w:hAnsi="Arial" w:cs="Arial"/>
        </w:rPr>
        <w:t>Adres</w:t>
      </w:r>
      <w:r w:rsidR="00132D7C">
        <w:rPr>
          <w:rFonts w:ascii="Arial" w:hAnsi="Arial" w:cs="Arial"/>
        </w:rPr>
        <w:t>*</w:t>
      </w:r>
      <w:r w:rsidRPr="006E206A">
        <w:rPr>
          <w:rFonts w:ascii="Arial" w:hAnsi="Arial" w:cs="Arial"/>
        </w:rPr>
        <w:tab/>
      </w:r>
      <w:r w:rsidRPr="006E206A">
        <w:rPr>
          <w:rFonts w:ascii="Arial" w:hAnsi="Arial" w:cs="Arial"/>
        </w:rPr>
        <w:tab/>
      </w:r>
      <w:r w:rsidRPr="006E206A">
        <w:rPr>
          <w:rFonts w:ascii="Arial" w:hAnsi="Arial" w:cs="Arial"/>
        </w:rPr>
        <w:tab/>
      </w:r>
      <w:r w:rsidR="006E206A">
        <w:rPr>
          <w:rFonts w:ascii="Arial" w:hAnsi="Arial" w:cs="Arial"/>
        </w:rPr>
        <w:tab/>
      </w:r>
      <w:r w:rsidRPr="006E206A">
        <w:rPr>
          <w:rFonts w:ascii="Arial" w:hAnsi="Arial" w:cs="Arial"/>
        </w:rPr>
        <w:t xml:space="preserve">: </w:t>
      </w:r>
      <w:r w:rsidR="001F732A">
        <w:rPr>
          <w:rFonts w:ascii="Arial" w:hAnsi="Arial" w:cs="Arial"/>
        </w:rPr>
        <w:object w:dxaOrig="225" w:dyaOrig="225" w14:anchorId="797E75A0">
          <v:shape id="_x0000_i1059" type="#_x0000_t75" style="width:265pt;height:18.5pt" o:ole="">
            <v:imagedata r:id="rId14" o:title=""/>
          </v:shape>
          <w:control r:id="rId15" w:name="TextBox3" w:shapeid="_x0000_i1059"/>
        </w:object>
      </w:r>
    </w:p>
    <w:p w14:paraId="688E2505" w14:textId="02F8DE86" w:rsidR="00B559DE" w:rsidRPr="006E206A" w:rsidRDefault="00B559DE" w:rsidP="009D29DE">
      <w:pPr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</w:rPr>
      </w:pPr>
      <w:r w:rsidRPr="006E206A">
        <w:rPr>
          <w:rFonts w:ascii="Arial" w:hAnsi="Arial" w:cs="Arial"/>
        </w:rPr>
        <w:t>Postcode</w:t>
      </w:r>
      <w:r w:rsidR="00132D7C">
        <w:rPr>
          <w:rFonts w:ascii="Arial" w:hAnsi="Arial" w:cs="Arial"/>
        </w:rPr>
        <w:t>*</w:t>
      </w:r>
      <w:r w:rsidRPr="006E206A">
        <w:rPr>
          <w:rFonts w:ascii="Arial" w:hAnsi="Arial" w:cs="Arial"/>
        </w:rPr>
        <w:tab/>
      </w:r>
      <w:r w:rsidRPr="006E206A">
        <w:rPr>
          <w:rFonts w:ascii="Arial" w:hAnsi="Arial" w:cs="Arial"/>
        </w:rPr>
        <w:tab/>
      </w:r>
      <w:r w:rsidR="006E206A">
        <w:rPr>
          <w:rFonts w:ascii="Arial" w:hAnsi="Arial" w:cs="Arial"/>
        </w:rPr>
        <w:tab/>
      </w:r>
      <w:r w:rsidR="00247925">
        <w:rPr>
          <w:rFonts w:ascii="Arial" w:hAnsi="Arial" w:cs="Arial"/>
        </w:rPr>
        <w:tab/>
      </w:r>
      <w:r w:rsidRPr="006E206A">
        <w:rPr>
          <w:rFonts w:ascii="Arial" w:hAnsi="Arial" w:cs="Arial"/>
        </w:rPr>
        <w:t xml:space="preserve">: </w:t>
      </w:r>
      <w:r w:rsidR="001F732A">
        <w:rPr>
          <w:rFonts w:ascii="Arial" w:hAnsi="Arial" w:cs="Arial"/>
        </w:rPr>
        <w:object w:dxaOrig="225" w:dyaOrig="225" w14:anchorId="0373842C">
          <v:shape id="_x0000_i1061" type="#_x0000_t75" style="width:100pt;height:18.5pt" o:ole="">
            <v:imagedata r:id="rId16" o:title=""/>
          </v:shape>
          <w:control r:id="rId17" w:name="TextBox4" w:shapeid="_x0000_i1061"/>
        </w:object>
      </w:r>
    </w:p>
    <w:p w14:paraId="302F240F" w14:textId="1CD2820E" w:rsidR="00B559DE" w:rsidRPr="006E206A" w:rsidRDefault="00B559DE" w:rsidP="009D29DE">
      <w:pPr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</w:rPr>
      </w:pPr>
      <w:r w:rsidRPr="006E206A">
        <w:rPr>
          <w:rFonts w:ascii="Arial" w:hAnsi="Arial" w:cs="Arial"/>
        </w:rPr>
        <w:t>Woonplaats</w:t>
      </w:r>
      <w:r w:rsidR="00132D7C">
        <w:rPr>
          <w:rFonts w:ascii="Arial" w:hAnsi="Arial" w:cs="Arial"/>
        </w:rPr>
        <w:t>*</w:t>
      </w:r>
      <w:r w:rsidRPr="006E206A">
        <w:rPr>
          <w:rFonts w:ascii="Arial" w:hAnsi="Arial" w:cs="Arial"/>
        </w:rPr>
        <w:tab/>
      </w:r>
      <w:r w:rsidRPr="006E206A">
        <w:rPr>
          <w:rFonts w:ascii="Arial" w:hAnsi="Arial" w:cs="Arial"/>
        </w:rPr>
        <w:tab/>
      </w:r>
      <w:r w:rsidR="006E206A">
        <w:rPr>
          <w:rFonts w:ascii="Arial" w:hAnsi="Arial" w:cs="Arial"/>
        </w:rPr>
        <w:tab/>
      </w:r>
      <w:r w:rsidRPr="006E206A">
        <w:rPr>
          <w:rFonts w:ascii="Arial" w:hAnsi="Arial" w:cs="Arial"/>
        </w:rPr>
        <w:t xml:space="preserve">: </w:t>
      </w:r>
      <w:r w:rsidR="001F732A">
        <w:rPr>
          <w:rFonts w:ascii="Arial" w:hAnsi="Arial" w:cs="Arial"/>
        </w:rPr>
        <w:object w:dxaOrig="225" w:dyaOrig="225" w14:anchorId="01A24802">
          <v:shape id="_x0000_i1162" type="#_x0000_t75" style="width:231pt;height:18.5pt" o:ole="">
            <v:imagedata r:id="rId12" o:title=""/>
          </v:shape>
          <w:control r:id="rId18" w:name="TextBox5" w:shapeid="_x0000_i1162"/>
        </w:object>
      </w:r>
    </w:p>
    <w:p w14:paraId="1B8714DD" w14:textId="7BC9A52E" w:rsidR="00B559DE" w:rsidRPr="006E206A" w:rsidRDefault="00247925" w:rsidP="009D29DE">
      <w:pPr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32D7C">
        <w:rPr>
          <w:rFonts w:ascii="Arial" w:hAnsi="Arial" w:cs="Arial"/>
        </w:rPr>
        <w:t>-</w:t>
      </w:r>
      <w:r w:rsidR="00B559DE" w:rsidRPr="006E206A">
        <w:rPr>
          <w:rFonts w:ascii="Arial" w:hAnsi="Arial" w:cs="Arial"/>
        </w:rPr>
        <w:t>mailadres</w:t>
      </w:r>
      <w:r w:rsidR="00132D7C">
        <w:rPr>
          <w:rFonts w:ascii="Arial" w:hAnsi="Arial" w:cs="Arial"/>
        </w:rPr>
        <w:t>*</w:t>
      </w:r>
      <w:r w:rsidR="00B559DE" w:rsidRPr="006E206A">
        <w:rPr>
          <w:rFonts w:ascii="Arial" w:hAnsi="Arial" w:cs="Arial"/>
        </w:rPr>
        <w:tab/>
      </w:r>
      <w:r w:rsidR="00B559DE" w:rsidRPr="006E206A">
        <w:rPr>
          <w:rFonts w:ascii="Arial" w:hAnsi="Arial" w:cs="Arial"/>
        </w:rPr>
        <w:tab/>
      </w:r>
      <w:r w:rsidR="006E206A">
        <w:rPr>
          <w:rFonts w:ascii="Arial" w:hAnsi="Arial" w:cs="Arial"/>
        </w:rPr>
        <w:tab/>
      </w:r>
      <w:r w:rsidR="00B559DE" w:rsidRPr="006E206A">
        <w:rPr>
          <w:rFonts w:ascii="Arial" w:hAnsi="Arial" w:cs="Arial"/>
        </w:rPr>
        <w:t>:</w:t>
      </w:r>
      <w:r w:rsidR="001F732A">
        <w:rPr>
          <w:rFonts w:ascii="Arial" w:hAnsi="Arial" w:cs="Arial"/>
        </w:rPr>
        <w:t xml:space="preserve"> </w:t>
      </w:r>
      <w:r w:rsidR="001F732A">
        <w:rPr>
          <w:rFonts w:ascii="Arial" w:hAnsi="Arial" w:cs="Arial"/>
        </w:rPr>
        <w:object w:dxaOrig="225" w:dyaOrig="225" w14:anchorId="49B114CC">
          <v:shape id="_x0000_i1065" type="#_x0000_t75" style="width:169pt;height:18.5pt" o:ole="">
            <v:imagedata r:id="rId19" o:title=""/>
          </v:shape>
          <w:control r:id="rId20" w:name="TextBox6" w:shapeid="_x0000_i1065"/>
        </w:object>
      </w:r>
    </w:p>
    <w:p w14:paraId="28382BB7" w14:textId="14054D5D" w:rsidR="009C26CC" w:rsidRPr="009C26CC" w:rsidRDefault="00B559DE" w:rsidP="009D29DE">
      <w:pPr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u w:val="single"/>
        </w:rPr>
      </w:pPr>
      <w:r w:rsidRPr="006E206A">
        <w:rPr>
          <w:rFonts w:ascii="Arial" w:hAnsi="Arial" w:cs="Arial"/>
        </w:rPr>
        <w:t>Telefoonnummer</w:t>
      </w:r>
      <w:r w:rsidR="00132D7C">
        <w:rPr>
          <w:rFonts w:ascii="Arial" w:hAnsi="Arial" w:cs="Arial"/>
        </w:rPr>
        <w:t>*</w:t>
      </w:r>
      <w:r w:rsidRPr="006E206A">
        <w:rPr>
          <w:rFonts w:ascii="Arial" w:hAnsi="Arial" w:cs="Arial"/>
        </w:rPr>
        <w:tab/>
      </w:r>
      <w:r w:rsidRPr="006E206A">
        <w:rPr>
          <w:rFonts w:ascii="Arial" w:hAnsi="Arial" w:cs="Arial"/>
        </w:rPr>
        <w:tab/>
      </w:r>
      <w:r w:rsidR="00247925">
        <w:rPr>
          <w:rFonts w:ascii="Arial" w:hAnsi="Arial" w:cs="Arial"/>
        </w:rPr>
        <w:tab/>
      </w:r>
      <w:r w:rsidRPr="006E206A">
        <w:rPr>
          <w:rFonts w:ascii="Arial" w:hAnsi="Arial" w:cs="Arial"/>
        </w:rPr>
        <w:t xml:space="preserve">: </w:t>
      </w:r>
      <w:r w:rsidR="001F732A">
        <w:rPr>
          <w:rFonts w:ascii="Arial" w:hAnsi="Arial" w:cs="Arial"/>
        </w:rPr>
        <w:object w:dxaOrig="225" w:dyaOrig="225" w14:anchorId="2977A610">
          <v:shape id="_x0000_i1163" type="#_x0000_t75" style="width:121pt;height:18.5pt" o:ole="">
            <v:imagedata r:id="rId21" o:title=""/>
          </v:shape>
          <w:control r:id="rId22" w:name="TextBox7" w:shapeid="_x0000_i1163"/>
        </w:object>
      </w:r>
    </w:p>
    <w:p w14:paraId="0DF1E59F" w14:textId="12AB7692" w:rsidR="009C26CC" w:rsidRPr="009C26CC" w:rsidRDefault="009C26CC" w:rsidP="009D29DE">
      <w:pPr>
        <w:numPr>
          <w:ilvl w:val="0"/>
          <w:numId w:val="2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F</w:t>
      </w:r>
      <w:r w:rsidR="00132D7C">
        <w:rPr>
          <w:rFonts w:ascii="Arial" w:hAnsi="Arial" w:cs="Arial"/>
        </w:rPr>
        <w:t>actuur NAW gegeven</w:t>
      </w:r>
      <w:r w:rsidR="00663E5D">
        <w:rPr>
          <w:rFonts w:ascii="Arial" w:hAnsi="Arial" w:cs="Arial"/>
        </w:rPr>
        <w:t>s</w:t>
      </w:r>
      <w:r w:rsidR="00132D7C">
        <w:rPr>
          <w:rFonts w:ascii="Arial" w:hAnsi="Arial" w:cs="Arial"/>
        </w:rPr>
        <w:t>**</w:t>
      </w:r>
      <w:r w:rsidR="000272A1">
        <w:rPr>
          <w:rFonts w:ascii="Arial" w:hAnsi="Arial" w:cs="Arial"/>
        </w:rPr>
        <w:t xml:space="preserve"> </w:t>
      </w:r>
      <w:r w:rsidR="00663E5D">
        <w:rPr>
          <w:rFonts w:ascii="Arial" w:hAnsi="Arial" w:cs="Arial"/>
        </w:rPr>
        <w:tab/>
      </w:r>
      <w:r w:rsidR="000272A1">
        <w:rPr>
          <w:rFonts w:ascii="Arial" w:hAnsi="Arial" w:cs="Arial"/>
        </w:rPr>
        <w:t>:</w:t>
      </w:r>
      <w:r w:rsidR="00663E5D">
        <w:rPr>
          <w:rFonts w:ascii="Arial" w:hAnsi="Arial" w:cs="Arial"/>
        </w:rPr>
        <w:t xml:space="preserve"> </w:t>
      </w:r>
      <w:r w:rsidR="00663E5D">
        <w:rPr>
          <w:rFonts w:ascii="Arial" w:hAnsi="Arial" w:cs="Arial"/>
        </w:rPr>
        <w:object w:dxaOrig="225" w:dyaOrig="225" w14:anchorId="6E2A6B7B">
          <v:shape id="_x0000_i1164" type="#_x0000_t75" style="width:265pt;height:18.5pt" o:ole="">
            <v:imagedata r:id="rId14" o:title=""/>
          </v:shape>
          <w:control r:id="rId23" w:name="TextBox8" w:shapeid="_x0000_i1164"/>
        </w:object>
      </w:r>
    </w:p>
    <w:p w14:paraId="1402CBF2" w14:textId="13084C4D" w:rsidR="009C26CC" w:rsidRPr="009C26CC" w:rsidRDefault="000272A1" w:rsidP="009D29DE">
      <w:pPr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Referentiepersoon F</w:t>
      </w:r>
      <w:r w:rsidR="009C26CC" w:rsidRPr="009C26CC">
        <w:rPr>
          <w:rFonts w:ascii="Arial" w:hAnsi="Arial" w:cs="Arial"/>
        </w:rPr>
        <w:t>actuur</w:t>
      </w:r>
      <w:r w:rsidR="00797E74">
        <w:rPr>
          <w:rFonts w:ascii="Arial" w:hAnsi="Arial" w:cs="Arial"/>
        </w:rPr>
        <w:t>*</w:t>
      </w:r>
      <w:r w:rsidR="00132D7C">
        <w:rPr>
          <w:rFonts w:ascii="Arial" w:hAnsi="Arial" w:cs="Arial"/>
        </w:rPr>
        <w:t>*</w:t>
      </w:r>
      <w:r w:rsidR="009C26CC" w:rsidRPr="009C26CC">
        <w:rPr>
          <w:rFonts w:ascii="Arial" w:hAnsi="Arial" w:cs="Arial"/>
        </w:rPr>
        <w:tab/>
        <w:t>:</w:t>
      </w:r>
      <w:r w:rsidR="00663E5D">
        <w:rPr>
          <w:rFonts w:ascii="Arial" w:hAnsi="Arial" w:cs="Arial"/>
        </w:rPr>
        <w:t xml:space="preserve"> </w:t>
      </w:r>
      <w:r w:rsidR="00663E5D">
        <w:rPr>
          <w:rFonts w:ascii="Arial" w:hAnsi="Arial" w:cs="Arial"/>
        </w:rPr>
        <w:object w:dxaOrig="225" w:dyaOrig="225" w14:anchorId="6C6A4C4F">
          <v:shape id="_x0000_i1165" type="#_x0000_t75" style="width:237.5pt;height:18.5pt" o:ole="">
            <v:imagedata r:id="rId24" o:title=""/>
          </v:shape>
          <w:control r:id="rId25" w:name="TextBox9" w:shapeid="_x0000_i1165"/>
        </w:object>
      </w:r>
    </w:p>
    <w:p w14:paraId="4A56CBD2" w14:textId="643032EE" w:rsidR="009C26CC" w:rsidRPr="009C26CC" w:rsidRDefault="000272A1" w:rsidP="009D29DE">
      <w:pPr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Emailadres F</w:t>
      </w:r>
      <w:r w:rsidR="009C26CC" w:rsidRPr="009C26CC">
        <w:rPr>
          <w:rFonts w:ascii="Arial" w:hAnsi="Arial" w:cs="Arial"/>
        </w:rPr>
        <w:t>actuur</w:t>
      </w:r>
      <w:r w:rsidR="00797E74">
        <w:rPr>
          <w:rFonts w:ascii="Arial" w:hAnsi="Arial" w:cs="Arial"/>
        </w:rPr>
        <w:t>*</w:t>
      </w:r>
      <w:r w:rsidR="00132D7C">
        <w:rPr>
          <w:rFonts w:ascii="Arial" w:hAnsi="Arial" w:cs="Arial"/>
        </w:rPr>
        <w:t>*</w:t>
      </w:r>
      <w:r w:rsidR="009C26CC" w:rsidRPr="009C26CC">
        <w:rPr>
          <w:rFonts w:ascii="Arial" w:hAnsi="Arial" w:cs="Arial"/>
        </w:rPr>
        <w:tab/>
      </w:r>
      <w:r w:rsidR="009C26CC" w:rsidRPr="009C26CC">
        <w:rPr>
          <w:rFonts w:ascii="Arial" w:hAnsi="Arial" w:cs="Arial"/>
        </w:rPr>
        <w:tab/>
        <w:t>:</w:t>
      </w:r>
      <w:r w:rsidR="00663E5D">
        <w:rPr>
          <w:rFonts w:ascii="Arial" w:hAnsi="Arial" w:cs="Arial"/>
        </w:rPr>
        <w:t xml:space="preserve"> </w:t>
      </w:r>
      <w:r w:rsidR="00663E5D">
        <w:rPr>
          <w:rFonts w:ascii="Arial" w:hAnsi="Arial" w:cs="Arial"/>
        </w:rPr>
        <w:object w:dxaOrig="225" w:dyaOrig="225" w14:anchorId="44FE7201">
          <v:shape id="_x0000_i1166" type="#_x0000_t75" style="width:168.5pt;height:18.5pt" o:ole="">
            <v:imagedata r:id="rId26" o:title=""/>
          </v:shape>
          <w:control r:id="rId27" w:name="TextBox10" w:shapeid="_x0000_i1166"/>
        </w:object>
      </w:r>
    </w:p>
    <w:p w14:paraId="7ED60702" w14:textId="793FC199" w:rsidR="009C26CC" w:rsidRPr="009C26CC" w:rsidRDefault="009C26CC" w:rsidP="009D29D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C26CC">
        <w:rPr>
          <w:rFonts w:ascii="Arial" w:hAnsi="Arial" w:cs="Arial"/>
        </w:rPr>
        <w:t>Referentie/order/kostenplaats</w:t>
      </w:r>
      <w:r w:rsidR="00797E74">
        <w:rPr>
          <w:rFonts w:ascii="Arial" w:hAnsi="Arial" w:cs="Arial"/>
        </w:rPr>
        <w:t>*</w:t>
      </w:r>
      <w:r w:rsidR="00132D7C">
        <w:rPr>
          <w:rFonts w:ascii="Arial" w:hAnsi="Arial" w:cs="Arial"/>
        </w:rPr>
        <w:t>*</w:t>
      </w:r>
      <w:r>
        <w:rPr>
          <w:rFonts w:ascii="Arial" w:hAnsi="Arial" w:cs="Arial"/>
        </w:rPr>
        <w:tab/>
        <w:t>:</w:t>
      </w:r>
      <w:r w:rsidR="00663E5D">
        <w:rPr>
          <w:rFonts w:ascii="Arial" w:hAnsi="Arial" w:cs="Arial"/>
        </w:rPr>
        <w:t xml:space="preserve"> </w:t>
      </w:r>
      <w:r w:rsidR="00663E5D">
        <w:rPr>
          <w:rFonts w:ascii="Arial" w:hAnsi="Arial" w:cs="Arial"/>
        </w:rPr>
        <w:object w:dxaOrig="225" w:dyaOrig="225" w14:anchorId="70685B37">
          <v:shape id="_x0000_i1167" type="#_x0000_t75" style="width:168.5pt;height:18.5pt" o:ole="">
            <v:imagedata r:id="rId26" o:title=""/>
          </v:shape>
          <w:control r:id="rId28" w:name="TextBox11" w:shapeid="_x0000_i1167"/>
        </w:object>
      </w:r>
    </w:p>
    <w:p w14:paraId="73D7E21E" w14:textId="3263E996" w:rsidR="00B559DE" w:rsidRDefault="000272A1" w:rsidP="009D29DE">
      <w:pPr>
        <w:numPr>
          <w:ilvl w:val="0"/>
          <w:numId w:val="2"/>
        </w:numPr>
        <w:spacing w:after="0" w:line="240" w:lineRule="auto"/>
        <w:ind w:left="357" w:hanging="357"/>
        <w:rPr>
          <w:rFonts w:ascii="Arial" w:hAnsi="Arial" w:cs="Arial"/>
          <w:u w:val="single"/>
        </w:rPr>
      </w:pPr>
      <w:r>
        <w:rPr>
          <w:rFonts w:ascii="Arial" w:hAnsi="Arial" w:cs="Arial"/>
        </w:rPr>
        <w:t>Inkoopprocedure</w:t>
      </w:r>
      <w:r w:rsidR="00797E74">
        <w:rPr>
          <w:rFonts w:ascii="Arial" w:hAnsi="Arial" w:cs="Arial"/>
        </w:rPr>
        <w:t>*</w:t>
      </w:r>
      <w:r w:rsidR="00663E5D">
        <w:rPr>
          <w:rFonts w:ascii="Arial" w:hAnsi="Arial" w:cs="Arial"/>
        </w:rPr>
        <w:t>*</w:t>
      </w:r>
      <w:r w:rsidR="00D603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indien deze van </w:t>
      </w:r>
      <w:r w:rsidRPr="000272A1">
        <w:rPr>
          <w:rFonts w:ascii="Arial" w:hAnsi="Arial" w:cs="Arial"/>
        </w:rPr>
        <w:t xml:space="preserve">toepassing </w:t>
      </w:r>
      <w:r w:rsidR="00B559DE" w:rsidRPr="000272A1">
        <w:rPr>
          <w:rFonts w:ascii="Arial" w:hAnsi="Arial" w:cs="Arial"/>
        </w:rPr>
        <w:t xml:space="preserve"> </w:t>
      </w:r>
      <w:r w:rsidRPr="000272A1">
        <w:rPr>
          <w:rFonts w:ascii="Arial" w:hAnsi="Arial" w:cs="Arial"/>
        </w:rPr>
        <w:t>is deze als bijlage meesturen</w:t>
      </w:r>
    </w:p>
    <w:p w14:paraId="3C0A859F" w14:textId="40DCF0A1" w:rsidR="00371E62" w:rsidRDefault="00371E62" w:rsidP="00797E74">
      <w:pPr>
        <w:spacing w:after="0" w:line="240" w:lineRule="auto"/>
        <w:rPr>
          <w:rFonts w:ascii="Arial" w:hAnsi="Arial" w:cs="Arial"/>
          <w:b/>
        </w:rPr>
      </w:pPr>
    </w:p>
    <w:p w14:paraId="7AB4EDD0" w14:textId="588F1CC4" w:rsidR="00247925" w:rsidRPr="00797E74" w:rsidRDefault="00797E74" w:rsidP="00797E74">
      <w:pPr>
        <w:spacing w:after="0" w:line="240" w:lineRule="auto"/>
        <w:rPr>
          <w:rFonts w:ascii="Arial" w:hAnsi="Arial" w:cs="Arial"/>
          <w:b/>
        </w:rPr>
      </w:pPr>
      <w:r w:rsidRPr="00797E74">
        <w:rPr>
          <w:rFonts w:ascii="Arial" w:hAnsi="Arial" w:cs="Arial"/>
          <w:b/>
        </w:rPr>
        <w:t xml:space="preserve">* </w:t>
      </w:r>
      <w:r w:rsidR="00132D7C">
        <w:rPr>
          <w:rFonts w:ascii="Arial" w:hAnsi="Arial" w:cs="Arial"/>
          <w:b/>
        </w:rPr>
        <w:t xml:space="preserve">Verplicht </w:t>
      </w:r>
      <w:r w:rsidR="00371E62">
        <w:rPr>
          <w:rFonts w:ascii="Arial" w:hAnsi="Arial" w:cs="Arial"/>
          <w:b/>
        </w:rPr>
        <w:t xml:space="preserve"> </w:t>
      </w:r>
      <w:r w:rsidR="00132D7C">
        <w:rPr>
          <w:rFonts w:ascii="Arial" w:hAnsi="Arial" w:cs="Arial"/>
          <w:b/>
        </w:rPr>
        <w:t>**</w:t>
      </w:r>
      <w:r w:rsidRPr="00797E74">
        <w:rPr>
          <w:rFonts w:ascii="Arial" w:hAnsi="Arial" w:cs="Arial"/>
          <w:b/>
        </w:rPr>
        <w:t>Indien voor de factuur afwijkende gegevens vermeld dienen te worden</w:t>
      </w:r>
    </w:p>
    <w:p w14:paraId="0A144897" w14:textId="5234F5D2" w:rsidR="009D29DE" w:rsidRDefault="0045726D" w:rsidP="00A84526">
      <w:pPr>
        <w:pStyle w:val="Lijstaline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07305E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4" type="#_x0000_t201" style="position:absolute;margin-left:463.3pt;margin-top:7.6pt;width:18.5pt;height:21pt;z-index:-251648000;mso-position-horizontal-relative:text;mso-position-vertical-relative:text;mso-width-relative:page;mso-height-relative:page" o:preferrelative="t" filled="f" stroked="f">
            <v:imagedata r:id="rId29" o:title=""/>
            <o:lock v:ext="edit" aspectratio="t"/>
          </v:shape>
          <w:control r:id="rId30" w:name="TextBox14" w:shapeid="_x0000_s1044"/>
        </w:pict>
      </w:r>
      <w:r>
        <w:rPr>
          <w:rFonts w:ascii="Arial" w:hAnsi="Arial" w:cs="Arial"/>
          <w:noProof/>
        </w:rPr>
        <w:pict w14:anchorId="57B56101">
          <v:shape id="_x0000_s1046" type="#_x0000_t201" style="position:absolute;margin-left:0;margin-top:10.65pt;width:13.5pt;height:19.5pt;z-index:251672576;mso-position-horizontal-relative:text;mso-position-vertical-relative:text;mso-width-relative:page;mso-height-relative:page" o:preferrelative="t" filled="f" stroked="f">
            <v:imagedata r:id="rId31" o:title=""/>
            <o:lock v:ext="edit" aspectratio="t"/>
          </v:shape>
          <w:control r:id="rId32" w:name="CheckBox1" w:shapeid="_x0000_s1046"/>
        </w:pict>
      </w:r>
    </w:p>
    <w:p w14:paraId="47317E6E" w14:textId="6FDBB361" w:rsidR="004C156E" w:rsidRDefault="0045726D" w:rsidP="004C156E">
      <w:pPr>
        <w:pStyle w:val="Lijstaline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pict w14:anchorId="64573C27">
          <v:shape id="_x0000_s1060" type="#_x0000_t201" style="position:absolute;margin-left:233.8pt;margin-top:11.85pt;width:18.5pt;height:21pt;z-index:-251642880;mso-position-horizontal-relative:text;mso-position-vertical-relative:text;mso-width-relative:page;mso-height-relative:page" o:preferrelative="t" filled="f" stroked="f">
            <v:imagedata r:id="rId29" o:title=""/>
            <o:lock v:ext="edit" aspectratio="t"/>
          </v:shape>
          <w:control r:id="rId33" w:name="TextBox141" w:shapeid="_x0000_s1060"/>
        </w:pict>
      </w:r>
      <w:r w:rsidR="00967B09">
        <w:rPr>
          <w:rFonts w:ascii="Arial" w:hAnsi="Arial" w:cs="Arial"/>
        </w:rPr>
        <w:t xml:space="preserve">     </w:t>
      </w:r>
      <w:r w:rsidR="008C2D44" w:rsidRPr="00371E62">
        <w:rPr>
          <w:rFonts w:ascii="Arial" w:hAnsi="Arial" w:cs="Arial"/>
        </w:rPr>
        <w:t xml:space="preserve">Ja, wij nemen graag deel aan </w:t>
      </w:r>
      <w:r w:rsidR="006E206A" w:rsidRPr="00371E62">
        <w:rPr>
          <w:rFonts w:ascii="Arial" w:hAnsi="Arial" w:cs="Arial"/>
        </w:rPr>
        <w:t xml:space="preserve">Bredasche </w:t>
      </w:r>
      <w:r w:rsidR="00B559DE" w:rsidRPr="00371E62">
        <w:rPr>
          <w:rFonts w:ascii="Arial" w:hAnsi="Arial" w:cs="Arial"/>
        </w:rPr>
        <w:t>Heerenzitting</w:t>
      </w:r>
      <w:r w:rsidR="007F1592" w:rsidRPr="00371E62">
        <w:rPr>
          <w:rFonts w:ascii="Arial" w:hAnsi="Arial" w:cs="Arial"/>
        </w:rPr>
        <w:t xml:space="preserve"> op </w:t>
      </w:r>
      <w:r w:rsidR="00F60D87">
        <w:rPr>
          <w:rFonts w:ascii="Arial" w:hAnsi="Arial" w:cs="Arial"/>
        </w:rPr>
        <w:t>22</w:t>
      </w:r>
      <w:r w:rsidR="007F1592" w:rsidRPr="00371E62">
        <w:rPr>
          <w:rFonts w:ascii="Arial" w:hAnsi="Arial" w:cs="Arial"/>
        </w:rPr>
        <w:t xml:space="preserve"> november</w:t>
      </w:r>
      <w:r w:rsidR="00B559DE" w:rsidRPr="00371E62">
        <w:rPr>
          <w:rFonts w:ascii="Arial" w:hAnsi="Arial" w:cs="Arial"/>
        </w:rPr>
        <w:t xml:space="preserve"> </w:t>
      </w:r>
      <w:r w:rsidR="006E206A" w:rsidRPr="00371E62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="00A84526" w:rsidRPr="00371E62">
        <w:rPr>
          <w:rFonts w:ascii="Arial" w:hAnsi="Arial" w:cs="Arial"/>
        </w:rPr>
        <w:t xml:space="preserve"> en w</w:t>
      </w:r>
      <w:r w:rsidR="00A76FE5" w:rsidRPr="00371E62">
        <w:rPr>
          <w:rFonts w:ascii="Arial" w:hAnsi="Arial" w:cs="Arial"/>
        </w:rPr>
        <w:t>ij</w:t>
      </w:r>
      <w:r w:rsidR="007F1592" w:rsidRPr="00371E62">
        <w:rPr>
          <w:rFonts w:ascii="Arial" w:hAnsi="Arial" w:cs="Arial"/>
        </w:rPr>
        <w:t xml:space="preserve"> nemen</w:t>
      </w:r>
      <w:r w:rsidR="00291CE5" w:rsidRPr="00371E62">
        <w:rPr>
          <w:rFonts w:ascii="Arial" w:hAnsi="Arial" w:cs="Arial"/>
        </w:rPr>
        <w:t xml:space="preserve">  </w:t>
      </w:r>
      <w:r w:rsidR="00967B09">
        <w:rPr>
          <w:rFonts w:ascii="Arial" w:hAnsi="Arial" w:cs="Arial"/>
        </w:rPr>
        <w:t xml:space="preserve">      </w:t>
      </w:r>
      <w:r w:rsidR="006E206A" w:rsidRPr="00371E62">
        <w:rPr>
          <w:rFonts w:ascii="Arial" w:hAnsi="Arial" w:cs="Arial"/>
        </w:rPr>
        <w:t>tafel</w:t>
      </w:r>
      <w:r w:rsidR="00371E62" w:rsidRPr="00371E62">
        <w:rPr>
          <w:rFonts w:ascii="Arial" w:hAnsi="Arial" w:cs="Arial"/>
        </w:rPr>
        <w:t>(s)</w:t>
      </w:r>
    </w:p>
    <w:p w14:paraId="50CC16EE" w14:textId="03895E58" w:rsidR="0024789E" w:rsidRDefault="004C156E" w:rsidP="004C156E">
      <w:pPr>
        <w:pStyle w:val="Lijstaline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71E62" w:rsidRPr="00371E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71E62" w:rsidRPr="00371E62">
        <w:rPr>
          <w:rFonts w:ascii="Arial" w:hAnsi="Arial" w:cs="Arial"/>
        </w:rPr>
        <w:t xml:space="preserve">voor zes </w:t>
      </w:r>
      <w:r w:rsidR="00B559DE" w:rsidRPr="00371E62">
        <w:rPr>
          <w:rFonts w:ascii="Arial" w:hAnsi="Arial" w:cs="Arial"/>
        </w:rPr>
        <w:t>personen</w:t>
      </w:r>
      <w:r w:rsidR="002D66CC" w:rsidRPr="00371E62">
        <w:rPr>
          <w:rFonts w:ascii="Arial" w:hAnsi="Arial" w:cs="Arial"/>
        </w:rPr>
        <w:t xml:space="preserve"> à € </w:t>
      </w:r>
      <w:r w:rsidR="00B02104">
        <w:rPr>
          <w:rFonts w:ascii="Arial" w:hAnsi="Arial" w:cs="Arial"/>
        </w:rPr>
        <w:t>19</w:t>
      </w:r>
      <w:r w:rsidR="007A5925" w:rsidRPr="00371E62">
        <w:rPr>
          <w:rFonts w:ascii="Arial" w:hAnsi="Arial" w:cs="Arial"/>
        </w:rPr>
        <w:t>50</w:t>
      </w:r>
      <w:r w:rsidR="002D66CC" w:rsidRPr="00371E62">
        <w:rPr>
          <w:rFonts w:ascii="Arial" w:hAnsi="Arial" w:cs="Arial"/>
        </w:rPr>
        <w:t>,- per tafel</w:t>
      </w:r>
      <w:r w:rsidR="00A76FE5" w:rsidRPr="00371E62">
        <w:rPr>
          <w:rFonts w:ascii="Arial" w:hAnsi="Arial" w:cs="Arial"/>
        </w:rPr>
        <w:t xml:space="preserve"> en/of </w:t>
      </w:r>
      <w:r w:rsidR="00A76FE5" w:rsidRPr="00371E62">
        <w:rPr>
          <w:rFonts w:ascii="Arial" w:hAnsi="Arial" w:cs="Arial"/>
          <w:b/>
        </w:rPr>
        <w:t xml:space="preserve"> </w:t>
      </w:r>
      <w:r w:rsidR="0024789E">
        <w:rPr>
          <w:rFonts w:ascii="Arial" w:hAnsi="Arial" w:cs="Arial"/>
          <w:b/>
        </w:rPr>
        <w:t xml:space="preserve">       </w:t>
      </w:r>
      <w:r w:rsidR="00371E62">
        <w:rPr>
          <w:rFonts w:ascii="Arial" w:hAnsi="Arial" w:cs="Arial"/>
        </w:rPr>
        <w:t xml:space="preserve">tafel(s) voor acht </w:t>
      </w:r>
      <w:r w:rsidR="00A76FE5" w:rsidRPr="00371E62">
        <w:rPr>
          <w:rFonts w:ascii="Arial" w:hAnsi="Arial" w:cs="Arial"/>
        </w:rPr>
        <w:t>personen à € 2</w:t>
      </w:r>
      <w:r w:rsidR="00B02104">
        <w:rPr>
          <w:rFonts w:ascii="Arial" w:hAnsi="Arial" w:cs="Arial"/>
        </w:rPr>
        <w:t>6</w:t>
      </w:r>
      <w:r w:rsidR="00A76FE5" w:rsidRPr="00371E62">
        <w:rPr>
          <w:rFonts w:ascii="Arial" w:hAnsi="Arial" w:cs="Arial"/>
        </w:rPr>
        <w:t>00,- per tafel</w:t>
      </w:r>
      <w:r w:rsidR="007F1592" w:rsidRPr="00371E62">
        <w:rPr>
          <w:rFonts w:ascii="Arial" w:hAnsi="Arial" w:cs="Arial"/>
        </w:rPr>
        <w:t>,</w:t>
      </w:r>
      <w:r w:rsidR="002D66CC" w:rsidRPr="00371E62">
        <w:rPr>
          <w:rFonts w:ascii="Arial" w:hAnsi="Arial" w:cs="Arial"/>
        </w:rPr>
        <w:t xml:space="preserve"> </w:t>
      </w:r>
    </w:p>
    <w:p w14:paraId="4098818D" w14:textId="60828695" w:rsidR="00247925" w:rsidRDefault="0024789E" w:rsidP="004C156E">
      <w:pPr>
        <w:pStyle w:val="Lijstaline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D66CC" w:rsidRPr="00371E62">
        <w:rPr>
          <w:rFonts w:ascii="Arial" w:hAnsi="Arial" w:cs="Arial"/>
        </w:rPr>
        <w:t>excl</w:t>
      </w:r>
      <w:r w:rsidR="007F1592" w:rsidRPr="00371E62">
        <w:rPr>
          <w:rFonts w:ascii="Arial" w:hAnsi="Arial" w:cs="Arial"/>
        </w:rPr>
        <w:t>usief</w:t>
      </w:r>
      <w:r w:rsidR="004C156E">
        <w:rPr>
          <w:rFonts w:ascii="Arial" w:hAnsi="Arial" w:cs="Arial"/>
        </w:rPr>
        <w:t xml:space="preserve"> </w:t>
      </w:r>
      <w:r w:rsidR="002D66CC" w:rsidRPr="00371E62">
        <w:rPr>
          <w:rFonts w:ascii="Arial" w:hAnsi="Arial" w:cs="Arial"/>
        </w:rPr>
        <w:t>BTW.</w:t>
      </w:r>
    </w:p>
    <w:p w14:paraId="35AED6F0" w14:textId="17ECDDE1" w:rsidR="00967B09" w:rsidRPr="00371E62" w:rsidRDefault="0045726D" w:rsidP="004C156E">
      <w:pPr>
        <w:pStyle w:val="Lijstaline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1AB92D7">
          <v:shape id="_x0000_s1045" type="#_x0000_t201" style="position:absolute;margin-left:0;margin-top:9.15pt;width:14.5pt;height:20.5pt;z-index:251670528;mso-position-horizontal-relative:text;mso-position-vertical-relative:text;mso-width-relative:page;mso-height-relative:page" o:preferrelative="t" filled="f" stroked="f">
            <v:imagedata r:id="rId34" o:title=""/>
            <o:lock v:ext="edit" aspectratio="t"/>
          </v:shape>
          <w:control r:id="rId35" w:name="CheckBox3" w:shapeid="_x0000_s1045"/>
        </w:pict>
      </w:r>
    </w:p>
    <w:p w14:paraId="0F78916D" w14:textId="056DE4BF" w:rsidR="00473BD1" w:rsidRPr="00473BD1" w:rsidRDefault="00967B09" w:rsidP="00E82A85">
      <w:pPr>
        <w:pStyle w:val="Lijstaline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C2D44" w:rsidRPr="0024789E">
        <w:rPr>
          <w:rFonts w:ascii="Arial" w:hAnsi="Arial" w:cs="Arial"/>
          <w:b/>
        </w:rPr>
        <w:t>Wij geven toestemming</w:t>
      </w:r>
      <w:r w:rsidR="0024789E" w:rsidRPr="0024789E">
        <w:rPr>
          <w:rFonts w:ascii="Arial" w:hAnsi="Arial" w:cs="Arial"/>
          <w:b/>
        </w:rPr>
        <w:t>*</w:t>
      </w:r>
      <w:r w:rsidR="008C2D44" w:rsidRPr="00473BD1">
        <w:rPr>
          <w:rFonts w:ascii="Arial" w:hAnsi="Arial" w:cs="Arial"/>
        </w:rPr>
        <w:t xml:space="preserve"> om de bedrijfsnaam </w:t>
      </w:r>
      <w:r w:rsidR="003A1D14">
        <w:rPr>
          <w:rFonts w:ascii="Arial" w:hAnsi="Arial" w:cs="Arial"/>
        </w:rPr>
        <w:t xml:space="preserve">te </w:t>
      </w:r>
      <w:r w:rsidR="008C2D44" w:rsidRPr="00473BD1">
        <w:rPr>
          <w:rFonts w:ascii="Arial" w:hAnsi="Arial" w:cs="Arial"/>
        </w:rPr>
        <w:t>vermelden voor uitingen</w:t>
      </w:r>
      <w:r w:rsidR="00473BD1" w:rsidRPr="00473BD1">
        <w:rPr>
          <w:rFonts w:ascii="Arial" w:hAnsi="Arial" w:cs="Arial"/>
        </w:rPr>
        <w:t>.</w:t>
      </w:r>
    </w:p>
    <w:p w14:paraId="1F6FCD14" w14:textId="77777777" w:rsidR="00473BD1" w:rsidRDefault="00E82A85" w:rsidP="00E82A85">
      <w:pPr>
        <w:pStyle w:val="Lijstaline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73BD1">
        <w:rPr>
          <w:rFonts w:ascii="Arial" w:hAnsi="Arial" w:cs="Arial"/>
        </w:rPr>
        <w:t xml:space="preserve"> Indien een andere naam </w:t>
      </w:r>
      <w:r w:rsidR="003A1D14">
        <w:rPr>
          <w:rFonts w:ascii="Arial" w:hAnsi="Arial" w:cs="Arial"/>
        </w:rPr>
        <w:t xml:space="preserve">of tekst </w:t>
      </w:r>
      <w:r w:rsidR="00473BD1">
        <w:rPr>
          <w:rFonts w:ascii="Arial" w:hAnsi="Arial" w:cs="Arial"/>
        </w:rPr>
        <w:t>voor uitingen dan hier vermelden</w:t>
      </w:r>
      <w:r w:rsidR="00D04220">
        <w:rPr>
          <w:rFonts w:ascii="Arial" w:hAnsi="Arial" w:cs="Arial"/>
        </w:rPr>
        <w:t>:</w:t>
      </w:r>
    </w:p>
    <w:p w14:paraId="1F1B40E0" w14:textId="5E96D626" w:rsidR="00D04220" w:rsidRPr="006E206A" w:rsidRDefault="00E82A85" w:rsidP="00E82A85">
      <w:pPr>
        <w:pStyle w:val="Lijstaline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84526">
        <w:rPr>
          <w:rFonts w:ascii="Arial" w:hAnsi="Arial" w:cs="Arial"/>
        </w:rPr>
        <w:t>Naam/T</w:t>
      </w:r>
      <w:r w:rsidR="003A1D14">
        <w:rPr>
          <w:rFonts w:ascii="Arial" w:hAnsi="Arial" w:cs="Arial"/>
        </w:rPr>
        <w:t>ekst 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object w:dxaOrig="225" w:dyaOrig="225" w14:anchorId="2E2D0072">
          <v:shape id="_x0000_i1195" type="#_x0000_t75" style="width:367pt;height:18.5pt" o:ole="">
            <v:imagedata r:id="rId36" o:title=""/>
          </v:shape>
          <w:control r:id="rId37" w:name="TextBox13" w:shapeid="_x0000_i1195"/>
        </w:object>
      </w:r>
    </w:p>
    <w:p w14:paraId="73948539" w14:textId="53D18D95" w:rsidR="00B559DE" w:rsidRDefault="00B559DE" w:rsidP="00E82A85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2950"/>
        <w:gridCol w:w="3920"/>
      </w:tblGrid>
      <w:tr w:rsidR="0032118D" w14:paraId="45B31969" w14:textId="77777777" w:rsidTr="0032118D">
        <w:tc>
          <w:tcPr>
            <w:tcW w:w="3535" w:type="dxa"/>
          </w:tcPr>
          <w:p w14:paraId="23C7D039" w14:textId="77777777" w:rsidR="0032118D" w:rsidRDefault="0032118D" w:rsidP="00D603E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</w:t>
            </w:r>
          </w:p>
        </w:tc>
        <w:tc>
          <w:tcPr>
            <w:tcW w:w="3094" w:type="dxa"/>
          </w:tcPr>
          <w:p w14:paraId="438BDF91" w14:textId="77777777" w:rsidR="0032118D" w:rsidRDefault="0032118D" w:rsidP="00D603E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3977" w:type="dxa"/>
          </w:tcPr>
          <w:p w14:paraId="680C94BE" w14:textId="77777777" w:rsidR="0032118D" w:rsidRDefault="0032118D" w:rsidP="0032118D">
            <w:pPr>
              <w:rPr>
                <w:rFonts w:ascii="Arial" w:hAnsi="Arial" w:cs="Arial"/>
              </w:rPr>
            </w:pPr>
            <w:r w:rsidRPr="006E206A">
              <w:rPr>
                <w:rFonts w:ascii="Arial" w:hAnsi="Arial" w:cs="Arial"/>
              </w:rPr>
              <w:t>Handtekening</w:t>
            </w:r>
            <w:r>
              <w:rPr>
                <w:rFonts w:ascii="Arial" w:hAnsi="Arial" w:cs="Arial"/>
              </w:rPr>
              <w:t xml:space="preserve"> (digitaal of handmatig)</w:t>
            </w:r>
          </w:p>
        </w:tc>
      </w:tr>
      <w:tr w:rsidR="0032118D" w14:paraId="793995AB" w14:textId="77777777" w:rsidTr="0032118D">
        <w:tc>
          <w:tcPr>
            <w:tcW w:w="3535" w:type="dxa"/>
          </w:tcPr>
          <w:p w14:paraId="02E2A990" w14:textId="78E3F499" w:rsidR="0032118D" w:rsidRDefault="0032118D" w:rsidP="00D603E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0F76F40E">
                <v:shape id="_x0000_i1168" type="#_x0000_t75" style="width:169pt;height:18.5pt" o:ole="">
                  <v:imagedata r:id="rId19" o:title=""/>
                </v:shape>
                <w:control r:id="rId38" w:name="TextBox12" w:shapeid="_x0000_i1168"/>
              </w:object>
            </w:r>
          </w:p>
        </w:tc>
        <w:tc>
          <w:tcPr>
            <w:tcW w:w="3094" w:type="dxa"/>
          </w:tcPr>
          <w:p w14:paraId="4C8FB9AD" w14:textId="754717E2" w:rsidR="0032118D" w:rsidRDefault="00F60D87" w:rsidP="0032118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TIME \@ "d MMMM yyyy"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29 november 2019</w:t>
            </w:r>
            <w:r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229503081"/>
            <w:showingPlcHdr/>
            <w:picture/>
          </w:sdtPr>
          <w:sdtEndPr/>
          <w:sdtContent>
            <w:tc>
              <w:tcPr>
                <w:tcW w:w="3977" w:type="dxa"/>
              </w:tcPr>
              <w:p w14:paraId="40D2FCD0" w14:textId="77777777" w:rsidR="0032118D" w:rsidRDefault="0032118D" w:rsidP="00D603E7">
                <w:pPr>
                  <w:spacing w:before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lang w:eastAsia="nl-NL"/>
                  </w:rPr>
                  <w:drawing>
                    <wp:inline distT="0" distB="0" distL="0" distR="0" wp14:anchorId="617D7102" wp14:editId="24655536">
                      <wp:extent cx="1906437" cy="733245"/>
                      <wp:effectExtent l="0" t="0" r="0" b="0"/>
                      <wp:docPr id="186" name="Afbeelding 1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437" cy="733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312FC6B8" w14:textId="7A51B1F8" w:rsidR="00644E3F" w:rsidRPr="00062C47" w:rsidRDefault="00F60D87" w:rsidP="0032118D">
      <w:pPr>
        <w:spacing w:before="120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66432" behindDoc="1" locked="0" layoutInCell="1" allowOverlap="1" wp14:anchorId="6E80386D" wp14:editId="0F05629D">
            <wp:simplePos x="0" y="0"/>
            <wp:positionH relativeFrom="column">
              <wp:posOffset>-539750</wp:posOffset>
            </wp:positionH>
            <wp:positionV relativeFrom="paragraph">
              <wp:posOffset>104140</wp:posOffset>
            </wp:positionV>
            <wp:extent cx="7742555" cy="2563495"/>
            <wp:effectExtent l="0" t="0" r="0" b="825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555" cy="256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9DE">
        <w:rPr>
          <w:rFonts w:ascii="Arial" w:hAnsi="Arial" w:cs="Arial"/>
          <w:sz w:val="20"/>
          <w:szCs w:val="20"/>
        </w:rPr>
        <w:t>Gelieve</w:t>
      </w:r>
      <w:r w:rsidR="00AD6CF5" w:rsidRPr="00882152">
        <w:rPr>
          <w:rFonts w:ascii="Arial" w:hAnsi="Arial" w:cs="Arial"/>
          <w:sz w:val="20"/>
          <w:szCs w:val="20"/>
        </w:rPr>
        <w:t xml:space="preserve"> deze insc</w:t>
      </w:r>
      <w:r w:rsidR="009D29DE">
        <w:rPr>
          <w:rFonts w:ascii="Arial" w:hAnsi="Arial" w:cs="Arial"/>
          <w:sz w:val="20"/>
          <w:szCs w:val="20"/>
        </w:rPr>
        <w:t xml:space="preserve">hrijving </w:t>
      </w:r>
      <w:r w:rsidR="004C156E">
        <w:rPr>
          <w:rFonts w:ascii="Arial" w:hAnsi="Arial" w:cs="Arial"/>
          <w:sz w:val="20"/>
          <w:szCs w:val="20"/>
        </w:rPr>
        <w:t xml:space="preserve"> digita</w:t>
      </w:r>
      <w:r w:rsidR="005E422B">
        <w:rPr>
          <w:rFonts w:ascii="Arial" w:hAnsi="Arial" w:cs="Arial"/>
          <w:sz w:val="20"/>
          <w:szCs w:val="20"/>
        </w:rPr>
        <w:t>al</w:t>
      </w:r>
      <w:r w:rsidR="004C156E">
        <w:rPr>
          <w:rFonts w:ascii="Arial" w:hAnsi="Arial" w:cs="Arial"/>
          <w:sz w:val="20"/>
          <w:szCs w:val="20"/>
        </w:rPr>
        <w:t xml:space="preserve"> </w:t>
      </w:r>
      <w:r w:rsidR="000A11F1">
        <w:rPr>
          <w:rFonts w:ascii="Arial" w:hAnsi="Arial" w:cs="Arial"/>
          <w:sz w:val="20"/>
          <w:szCs w:val="20"/>
        </w:rPr>
        <w:t xml:space="preserve">ondertekend </w:t>
      </w:r>
      <w:r w:rsidR="004C156E">
        <w:rPr>
          <w:rFonts w:ascii="Arial" w:hAnsi="Arial" w:cs="Arial"/>
          <w:sz w:val="20"/>
          <w:szCs w:val="20"/>
        </w:rPr>
        <w:t xml:space="preserve">of na ondertekening gescand </w:t>
      </w:r>
      <w:r w:rsidR="009D29DE">
        <w:rPr>
          <w:rFonts w:ascii="Arial" w:hAnsi="Arial" w:cs="Arial"/>
          <w:sz w:val="20"/>
          <w:szCs w:val="20"/>
        </w:rPr>
        <w:t xml:space="preserve">te mailen naar </w:t>
      </w:r>
      <w:hyperlink r:id="rId41" w:history="1">
        <w:r w:rsidR="00245929" w:rsidRPr="00AF550F">
          <w:rPr>
            <w:rStyle w:val="Hyperlink"/>
            <w:rFonts w:ascii="Arial" w:hAnsi="Arial" w:cs="Arial"/>
            <w:sz w:val="20"/>
            <w:szCs w:val="20"/>
          </w:rPr>
          <w:t>info@eerstebredascheheerenzitting.nl</w:t>
        </w:r>
      </w:hyperlink>
      <w:r w:rsidR="004C156E">
        <w:rPr>
          <w:rFonts w:ascii="Arial" w:hAnsi="Arial" w:cs="Arial"/>
          <w:sz w:val="20"/>
          <w:szCs w:val="20"/>
        </w:rPr>
        <w:t>.</w:t>
      </w:r>
      <w:r w:rsidR="00245929">
        <w:rPr>
          <w:rFonts w:ascii="Arial" w:hAnsi="Arial" w:cs="Arial"/>
          <w:sz w:val="20"/>
          <w:szCs w:val="20"/>
        </w:rPr>
        <w:t xml:space="preserve"> </w:t>
      </w:r>
      <w:r w:rsidR="00245929" w:rsidRPr="00062C47">
        <w:rPr>
          <w:rFonts w:ascii="Arial" w:hAnsi="Arial" w:cs="Arial"/>
          <w:b/>
          <w:bCs/>
          <w:sz w:val="20"/>
          <w:szCs w:val="20"/>
        </w:rPr>
        <w:t>Vergeet niet uw toestemming</w:t>
      </w:r>
      <w:r w:rsidR="005E422B" w:rsidRPr="00062C47">
        <w:rPr>
          <w:rFonts w:ascii="Arial" w:hAnsi="Arial" w:cs="Arial"/>
          <w:b/>
          <w:bCs/>
          <w:sz w:val="20"/>
          <w:szCs w:val="20"/>
        </w:rPr>
        <w:t xml:space="preserve"> voor vermelding bedrijfsnaam aan te geven</w:t>
      </w:r>
      <w:r w:rsidR="00062C47">
        <w:rPr>
          <w:rFonts w:ascii="Arial" w:hAnsi="Arial" w:cs="Arial"/>
          <w:b/>
          <w:bCs/>
          <w:sz w:val="20"/>
          <w:szCs w:val="20"/>
        </w:rPr>
        <w:t xml:space="preserve">. </w:t>
      </w:r>
      <w:r w:rsidR="00062C47">
        <w:rPr>
          <w:rFonts w:ascii="Arial" w:hAnsi="Arial" w:cs="Arial"/>
          <w:sz w:val="20"/>
          <w:szCs w:val="20"/>
        </w:rPr>
        <w:t>Op eerstebredascheheerenzitting.nl vindt u alle informatie, zoals dit inschrijfformulier</w:t>
      </w:r>
    </w:p>
    <w:p w14:paraId="10E75597" w14:textId="2EF0A158" w:rsidR="004C156E" w:rsidRDefault="004C156E" w:rsidP="00644E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CB460B" w14:textId="77777777" w:rsidR="00644E3F" w:rsidRDefault="002976DC" w:rsidP="00644E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2152">
        <w:rPr>
          <w:rFonts w:ascii="Arial" w:hAnsi="Arial" w:cs="Arial"/>
          <w:sz w:val="20"/>
          <w:szCs w:val="20"/>
        </w:rPr>
        <w:t>Door het invullen en ondertekenen van dit inschrijfformulier bevestigt U de deelname en afname</w:t>
      </w:r>
      <w:r w:rsidR="001526DC" w:rsidRPr="00882152">
        <w:rPr>
          <w:rFonts w:ascii="Arial" w:hAnsi="Arial" w:cs="Arial"/>
          <w:sz w:val="20"/>
          <w:szCs w:val="20"/>
        </w:rPr>
        <w:t xml:space="preserve"> en dat U akkoord gaat met de betalings- en annuleringsvoorwaarden.</w:t>
      </w:r>
      <w:r w:rsidRPr="00882152">
        <w:rPr>
          <w:rFonts w:ascii="Arial" w:hAnsi="Arial" w:cs="Arial"/>
          <w:sz w:val="20"/>
          <w:szCs w:val="20"/>
        </w:rPr>
        <w:t xml:space="preserve"> </w:t>
      </w:r>
    </w:p>
    <w:p w14:paraId="324AD2B6" w14:textId="17D50E60" w:rsidR="00644E3F" w:rsidRDefault="0032118D" w:rsidP="00644E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2152">
        <w:rPr>
          <w:rFonts w:ascii="Helvetica" w:hAnsi="Helvetica" w:cs="Helvetica"/>
          <w:noProof/>
          <w:sz w:val="20"/>
          <w:szCs w:val="20"/>
          <w:lang w:eastAsia="nl-NL"/>
        </w:rPr>
        <w:drawing>
          <wp:anchor distT="0" distB="0" distL="114300" distR="114300" simplePos="0" relativeHeight="251664384" behindDoc="0" locked="0" layoutInCell="1" allowOverlap="1" wp14:anchorId="5E82B947" wp14:editId="580ACFA1">
            <wp:simplePos x="0" y="0"/>
            <wp:positionH relativeFrom="column">
              <wp:posOffset>5959475</wp:posOffset>
            </wp:positionH>
            <wp:positionV relativeFrom="paragraph">
              <wp:posOffset>62230</wp:posOffset>
            </wp:positionV>
            <wp:extent cx="1028700" cy="813435"/>
            <wp:effectExtent l="0" t="0" r="0" b="571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6DC" w:rsidRPr="00882152">
        <w:rPr>
          <w:rFonts w:ascii="Arial" w:hAnsi="Arial" w:cs="Arial"/>
          <w:sz w:val="20"/>
          <w:szCs w:val="20"/>
        </w:rPr>
        <w:t>Er geldt een betalingsdatum van 30 dagen na factuurdatum. De facturering start vanaf 1 juli 20</w:t>
      </w:r>
      <w:r w:rsidR="00062C47">
        <w:rPr>
          <w:rFonts w:ascii="Arial" w:hAnsi="Arial" w:cs="Arial"/>
          <w:sz w:val="20"/>
          <w:szCs w:val="20"/>
        </w:rPr>
        <w:t>20</w:t>
      </w:r>
      <w:r w:rsidR="001526DC" w:rsidRPr="00882152">
        <w:rPr>
          <w:rFonts w:ascii="Arial" w:hAnsi="Arial" w:cs="Arial"/>
          <w:sz w:val="20"/>
          <w:szCs w:val="20"/>
        </w:rPr>
        <w:t xml:space="preserve">.  </w:t>
      </w:r>
    </w:p>
    <w:p w14:paraId="7B826B3A" w14:textId="77777777" w:rsidR="00644E3F" w:rsidRDefault="001526DC" w:rsidP="00644E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2152">
        <w:rPr>
          <w:rFonts w:ascii="Arial" w:hAnsi="Arial" w:cs="Arial"/>
          <w:sz w:val="20"/>
          <w:szCs w:val="20"/>
        </w:rPr>
        <w:t>Bij annulering</w:t>
      </w:r>
      <w:r w:rsidR="00A76FE5" w:rsidRPr="00882152">
        <w:rPr>
          <w:rFonts w:ascii="Arial" w:hAnsi="Arial" w:cs="Arial"/>
          <w:sz w:val="20"/>
          <w:szCs w:val="20"/>
        </w:rPr>
        <w:t xml:space="preserve"> (schriftelijk)</w:t>
      </w:r>
      <w:r w:rsidRPr="00882152">
        <w:rPr>
          <w:rFonts w:ascii="Arial" w:hAnsi="Arial" w:cs="Arial"/>
          <w:sz w:val="20"/>
          <w:szCs w:val="20"/>
        </w:rPr>
        <w:t xml:space="preserve"> bedragen de kosten tot 16 weken voor de evenementdatum 25 %; </w:t>
      </w:r>
    </w:p>
    <w:p w14:paraId="55588B7A" w14:textId="77777777" w:rsidR="00644E3F" w:rsidRDefault="00A84526" w:rsidP="00644E3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 12 weken 50%; tot 8 weken 75% en binnen 4 weken 100</w:t>
      </w:r>
      <w:r w:rsidR="001526DC" w:rsidRPr="00882152">
        <w:rPr>
          <w:rFonts w:ascii="Arial" w:hAnsi="Arial" w:cs="Arial"/>
          <w:sz w:val="20"/>
          <w:szCs w:val="20"/>
        </w:rPr>
        <w:t xml:space="preserve">% van de totale overeengekomen </w:t>
      </w:r>
    </w:p>
    <w:p w14:paraId="40EBA774" w14:textId="77777777" w:rsidR="000A11F1" w:rsidRDefault="001526DC" w:rsidP="000A11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2152">
        <w:rPr>
          <w:rFonts w:ascii="Arial" w:hAnsi="Arial" w:cs="Arial"/>
          <w:sz w:val="20"/>
          <w:szCs w:val="20"/>
        </w:rPr>
        <w:t xml:space="preserve">prijs. </w:t>
      </w:r>
      <w:r w:rsidR="002976DC" w:rsidRPr="00882152">
        <w:rPr>
          <w:rFonts w:ascii="Arial" w:hAnsi="Arial" w:cs="Arial"/>
          <w:sz w:val="20"/>
          <w:szCs w:val="20"/>
        </w:rPr>
        <w:t>Inschrijving vindt plaats op volgorde van binnenkomst</w:t>
      </w:r>
      <w:r w:rsidRPr="00882152">
        <w:rPr>
          <w:rFonts w:ascii="Arial" w:hAnsi="Arial" w:cs="Arial"/>
          <w:sz w:val="20"/>
          <w:szCs w:val="20"/>
        </w:rPr>
        <w:t>.</w:t>
      </w:r>
      <w:r w:rsidR="00876C0F">
        <w:rPr>
          <w:rFonts w:ascii="Arial" w:hAnsi="Arial" w:cs="Arial"/>
          <w:sz w:val="20"/>
          <w:szCs w:val="20"/>
        </w:rPr>
        <w:t xml:space="preserve"> </w:t>
      </w:r>
    </w:p>
    <w:p w14:paraId="2B83E8B4" w14:textId="77777777" w:rsidR="000A11F1" w:rsidRDefault="000A11F1" w:rsidP="000A11F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8319E1" w14:textId="77777777" w:rsidR="002B1062" w:rsidRPr="006E206A" w:rsidRDefault="006E206A" w:rsidP="000A11F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E206A">
        <w:rPr>
          <w:i/>
          <w:sz w:val="20"/>
          <w:szCs w:val="20"/>
        </w:rPr>
        <w:t>De</w:t>
      </w:r>
      <w:r w:rsidR="00AD6CF5">
        <w:rPr>
          <w:i/>
          <w:sz w:val="20"/>
          <w:szCs w:val="20"/>
        </w:rPr>
        <w:t xml:space="preserve"> S</w:t>
      </w:r>
      <w:r w:rsidRPr="006E206A">
        <w:rPr>
          <w:i/>
          <w:sz w:val="20"/>
          <w:szCs w:val="20"/>
        </w:rPr>
        <w:t>tichting Eerste Bredasche Heerenzitting heeft de ANBI-status</w:t>
      </w:r>
    </w:p>
    <w:sectPr w:rsidR="002B1062" w:rsidRPr="006E206A" w:rsidSect="000A11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2620D" w14:textId="77777777" w:rsidR="00897B5E" w:rsidRDefault="00897B5E" w:rsidP="00C209E3">
      <w:pPr>
        <w:spacing w:after="0" w:line="240" w:lineRule="auto"/>
      </w:pPr>
      <w:r>
        <w:separator/>
      </w:r>
    </w:p>
  </w:endnote>
  <w:endnote w:type="continuationSeparator" w:id="0">
    <w:p w14:paraId="58DB1F17" w14:textId="77777777" w:rsidR="00897B5E" w:rsidRDefault="00897B5E" w:rsidP="00C2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C7BC3" w14:textId="77777777" w:rsidR="00897B5E" w:rsidRDefault="00897B5E" w:rsidP="00C209E3">
      <w:pPr>
        <w:spacing w:after="0" w:line="240" w:lineRule="auto"/>
      </w:pPr>
      <w:r>
        <w:separator/>
      </w:r>
    </w:p>
  </w:footnote>
  <w:footnote w:type="continuationSeparator" w:id="0">
    <w:p w14:paraId="2954E6C3" w14:textId="77777777" w:rsidR="00897B5E" w:rsidRDefault="00897B5E" w:rsidP="00C20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B42AD"/>
    <w:multiLevelType w:val="hybridMultilevel"/>
    <w:tmpl w:val="CCD8F730"/>
    <w:lvl w:ilvl="0" w:tplc="6FA6D178">
      <w:start w:val="5"/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  <w:sz w:val="24"/>
        <w:szCs w:val="32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D7222F"/>
    <w:multiLevelType w:val="hybridMultilevel"/>
    <w:tmpl w:val="A4C8FBA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0C663C"/>
    <w:multiLevelType w:val="hybridMultilevel"/>
    <w:tmpl w:val="E5826A98"/>
    <w:lvl w:ilvl="0" w:tplc="AB4C20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449C8"/>
    <w:multiLevelType w:val="hybridMultilevel"/>
    <w:tmpl w:val="C7127EE8"/>
    <w:lvl w:ilvl="0" w:tplc="94284C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kOaJk8RK4jUeMPEyEzP9pPvL7sLL/4Sseh94xHhXRgTUpru5uQShWXWN3O0N2Vj4h5obhrpuOER6lqoIfeZldA==" w:salt="U6IsEY1HiBrYvkfJqZeO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B5E"/>
    <w:rsid w:val="00004D56"/>
    <w:rsid w:val="000272A1"/>
    <w:rsid w:val="00036885"/>
    <w:rsid w:val="00062C47"/>
    <w:rsid w:val="000A11F1"/>
    <w:rsid w:val="000B6D36"/>
    <w:rsid w:val="000F31A7"/>
    <w:rsid w:val="00126241"/>
    <w:rsid w:val="0013243E"/>
    <w:rsid w:val="00132D7C"/>
    <w:rsid w:val="00135004"/>
    <w:rsid w:val="00151662"/>
    <w:rsid w:val="001526DC"/>
    <w:rsid w:val="00193868"/>
    <w:rsid w:val="001C107E"/>
    <w:rsid w:val="001C7656"/>
    <w:rsid w:val="001F732A"/>
    <w:rsid w:val="00245929"/>
    <w:rsid w:val="0024789E"/>
    <w:rsid w:val="00247925"/>
    <w:rsid w:val="002669FA"/>
    <w:rsid w:val="002741F9"/>
    <w:rsid w:val="00285610"/>
    <w:rsid w:val="00291CE5"/>
    <w:rsid w:val="002976DC"/>
    <w:rsid w:val="002B1062"/>
    <w:rsid w:val="002D66CC"/>
    <w:rsid w:val="0032118D"/>
    <w:rsid w:val="00371E62"/>
    <w:rsid w:val="003A1D14"/>
    <w:rsid w:val="003F3F34"/>
    <w:rsid w:val="00410204"/>
    <w:rsid w:val="0045726D"/>
    <w:rsid w:val="00473BD1"/>
    <w:rsid w:val="004C156E"/>
    <w:rsid w:val="004D2C66"/>
    <w:rsid w:val="005624FE"/>
    <w:rsid w:val="005E422B"/>
    <w:rsid w:val="00637BEA"/>
    <w:rsid w:val="00644E3F"/>
    <w:rsid w:val="00663E5D"/>
    <w:rsid w:val="006D3A97"/>
    <w:rsid w:val="006E206A"/>
    <w:rsid w:val="007753FB"/>
    <w:rsid w:val="00797E74"/>
    <w:rsid w:val="007A1E01"/>
    <w:rsid w:val="007A5925"/>
    <w:rsid w:val="007F1592"/>
    <w:rsid w:val="00843099"/>
    <w:rsid w:val="00867761"/>
    <w:rsid w:val="0087133D"/>
    <w:rsid w:val="00876C0F"/>
    <w:rsid w:val="00882152"/>
    <w:rsid w:val="00897B5E"/>
    <w:rsid w:val="008C2D44"/>
    <w:rsid w:val="008E46B6"/>
    <w:rsid w:val="00936C1A"/>
    <w:rsid w:val="00950970"/>
    <w:rsid w:val="00967B09"/>
    <w:rsid w:val="009C26CC"/>
    <w:rsid w:val="009D29DE"/>
    <w:rsid w:val="00A06116"/>
    <w:rsid w:val="00A76FE5"/>
    <w:rsid w:val="00A84526"/>
    <w:rsid w:val="00A92B79"/>
    <w:rsid w:val="00AD0F59"/>
    <w:rsid w:val="00AD6CF5"/>
    <w:rsid w:val="00AE69DC"/>
    <w:rsid w:val="00B02104"/>
    <w:rsid w:val="00B559DE"/>
    <w:rsid w:val="00B96AC0"/>
    <w:rsid w:val="00BE7943"/>
    <w:rsid w:val="00C209E3"/>
    <w:rsid w:val="00C22D3D"/>
    <w:rsid w:val="00C37A61"/>
    <w:rsid w:val="00CB0859"/>
    <w:rsid w:val="00CD5424"/>
    <w:rsid w:val="00D04220"/>
    <w:rsid w:val="00D10FC7"/>
    <w:rsid w:val="00D603E7"/>
    <w:rsid w:val="00E1025E"/>
    <w:rsid w:val="00E82A85"/>
    <w:rsid w:val="00EE51C9"/>
    <w:rsid w:val="00F60D87"/>
    <w:rsid w:val="00FC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4"/>
    <o:shapelayout v:ext="edit">
      <o:idmap v:ext="edit" data="1"/>
    </o:shapelayout>
  </w:shapeDefaults>
  <w:decimalSymbol w:val=","/>
  <w:listSeparator w:val=";"/>
  <w14:docId w14:val="397CF1AF"/>
  <w15:docId w15:val="{E5AAD19C-8086-472D-B757-9BA7814D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106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3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7A61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151662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C2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09E3"/>
  </w:style>
  <w:style w:type="paragraph" w:styleId="Voettekst">
    <w:name w:val="footer"/>
    <w:basedOn w:val="Standaard"/>
    <w:link w:val="VoettekstChar"/>
    <w:uiPriority w:val="99"/>
    <w:unhideWhenUsed/>
    <w:rsid w:val="00C2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09E3"/>
  </w:style>
  <w:style w:type="character" w:styleId="Hyperlink">
    <w:name w:val="Hyperlink"/>
    <w:basedOn w:val="Standaardalinea-lettertype"/>
    <w:uiPriority w:val="99"/>
    <w:unhideWhenUsed/>
    <w:rsid w:val="00245929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2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image" Target="media/image10.wmf"/><Relationship Id="rId39" Type="http://schemas.openxmlformats.org/officeDocument/2006/relationships/image" Target="media/image15.png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42" Type="http://schemas.openxmlformats.org/officeDocument/2006/relationships/image" Target="media/image17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hyperlink" Target="mailto:info@eerstebredascheheerenzitting.n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4.wmf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wmf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m%20Gielis\Documents\Heerenzitting%20Breda\inschrijfformulier\EBHZ%20Inschrijfformulier%2017%20november%20%202019sjablo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03170-0D7F-4627-8F94-5CA3932D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EBHZ Inschrijfformulier 17 november  2019sjabloon</Template>
  <TotalTime>5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Wim Gielis</cp:lastModifiedBy>
  <cp:revision>2</cp:revision>
  <cp:lastPrinted>2015-12-13T14:13:00Z</cp:lastPrinted>
  <dcterms:created xsi:type="dcterms:W3CDTF">2019-11-29T09:11:00Z</dcterms:created>
  <dcterms:modified xsi:type="dcterms:W3CDTF">2019-11-29T09:11:00Z</dcterms:modified>
</cp:coreProperties>
</file>